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CF" w:rsidRPr="008C53F9" w:rsidRDefault="0069009C" w:rsidP="00A82D08">
      <w:pPr>
        <w:spacing w:after="0"/>
        <w:rPr>
          <w:rFonts w:ascii="Arial" w:hAnsi="Arial" w:cs="Arial"/>
        </w:rPr>
      </w:pPr>
      <w:bookmarkStart w:id="0" w:name="_GoBack"/>
      <w:bookmarkEnd w:id="0"/>
      <w:r w:rsidRPr="008C53F9">
        <w:rPr>
          <w:rFonts w:ascii="Arial" w:hAnsi="Arial" w:cs="Arial"/>
        </w:rPr>
        <w:tab/>
      </w:r>
      <w:r w:rsidRPr="008C53F9">
        <w:rPr>
          <w:rFonts w:ascii="Arial" w:hAnsi="Arial" w:cs="Arial"/>
        </w:rPr>
        <w:tab/>
      </w:r>
      <w:r w:rsidR="002507AB">
        <w:rPr>
          <w:rFonts w:ascii="Arial" w:hAnsi="Arial" w:cs="Arial"/>
        </w:rPr>
        <w:tab/>
      </w:r>
      <w:r w:rsidR="002507AB">
        <w:rPr>
          <w:rFonts w:ascii="Arial" w:hAnsi="Arial" w:cs="Arial"/>
        </w:rPr>
        <w:tab/>
      </w:r>
      <w:r w:rsidR="00F055C2" w:rsidRPr="008C53F9">
        <w:rPr>
          <w:rFonts w:ascii="Arial" w:hAnsi="Arial" w:cs="Arial"/>
        </w:rPr>
        <w:tab/>
      </w:r>
      <w:r w:rsidR="00F055C2" w:rsidRPr="008C53F9">
        <w:rPr>
          <w:rFonts w:ascii="Arial" w:hAnsi="Arial" w:cs="Arial"/>
        </w:rPr>
        <w:tab/>
      </w:r>
      <w:r w:rsidR="00F055C2" w:rsidRPr="008C53F9">
        <w:rPr>
          <w:rFonts w:ascii="Arial" w:hAnsi="Arial" w:cs="Arial"/>
        </w:rPr>
        <w:tab/>
      </w:r>
      <w:r w:rsidR="00F055C2" w:rsidRPr="008C53F9">
        <w:rPr>
          <w:rFonts w:ascii="Arial" w:hAnsi="Arial" w:cs="Arial"/>
        </w:rPr>
        <w:tab/>
      </w:r>
    </w:p>
    <w:p w:rsidR="00C36FCF" w:rsidRPr="008C53F9" w:rsidRDefault="00C36FCF" w:rsidP="00A82D08">
      <w:pPr>
        <w:spacing w:after="0"/>
        <w:rPr>
          <w:rFonts w:ascii="Arial" w:hAnsi="Arial" w:cs="Arial"/>
        </w:rPr>
      </w:pPr>
    </w:p>
    <w:sdt>
      <w:sdtPr>
        <w:rPr>
          <w:rStyle w:val="Overskrift1Tegn"/>
          <w:rFonts w:ascii="Arial" w:hAnsi="Arial" w:cs="Arial"/>
        </w:rPr>
        <w:alias w:val="Møteinnkalling"/>
        <w:tag w:val="Overskrift"/>
        <w:id w:val="-1174158169"/>
        <w:lock w:val="sdtContentLocked"/>
        <w:placeholder>
          <w:docPart w:val="A7A8C9C6480C4440931B89BA14B4E03C"/>
        </w:placeholder>
        <w:showingPlcHdr/>
        <w:text/>
      </w:sdtPr>
      <w:sdtEndPr>
        <w:rPr>
          <w:rStyle w:val="Standardskriftforavsnitt"/>
          <w:rFonts w:eastAsiaTheme="minorEastAsia"/>
          <w:b w:val="0"/>
          <w:bCs w:val="0"/>
          <w:color w:val="auto"/>
          <w:sz w:val="22"/>
          <w:szCs w:val="22"/>
        </w:rPr>
      </w:sdtEndPr>
      <w:sdtContent>
        <w:p w:rsidR="00C36FCF" w:rsidRPr="008C53F9" w:rsidRDefault="00FA352A" w:rsidP="00A82D08">
          <w:pPr>
            <w:spacing w:after="0"/>
            <w:rPr>
              <w:rFonts w:ascii="Arial" w:hAnsi="Arial" w:cs="Arial"/>
            </w:rPr>
          </w:pPr>
          <w:r w:rsidRPr="008C53F9">
            <w:rPr>
              <w:rStyle w:val="Overskrift1Tegn"/>
              <w:rFonts w:ascii="Arial" w:hAnsi="Arial" w:cs="Arial"/>
            </w:rPr>
            <w:t>Møte</w:t>
          </w:r>
          <w:r w:rsidR="00B33324" w:rsidRPr="008C53F9">
            <w:rPr>
              <w:rStyle w:val="Overskrift1Tegn"/>
              <w:rFonts w:ascii="Arial" w:hAnsi="Arial" w:cs="Arial"/>
            </w:rPr>
            <w:t>referat</w:t>
          </w:r>
        </w:p>
      </w:sdtContent>
    </w:sdt>
    <w:p w:rsidR="00F055C2" w:rsidRPr="008C53F9" w:rsidRDefault="00F055C2" w:rsidP="00A82D08">
      <w:pPr>
        <w:spacing w:after="0"/>
        <w:rPr>
          <w:rFonts w:ascii="Arial" w:hAnsi="Arial" w:cs="Arial"/>
        </w:rPr>
      </w:pPr>
    </w:p>
    <w:p w:rsidR="00F055C2" w:rsidRPr="008C53F9" w:rsidRDefault="00F055C2" w:rsidP="00A82D08">
      <w:pPr>
        <w:spacing w:after="0"/>
        <w:rPr>
          <w:rFonts w:ascii="Arial" w:hAnsi="Arial" w:cs="Arial"/>
        </w:rPr>
      </w:pPr>
      <w:r w:rsidRPr="008C53F9">
        <w:rPr>
          <w:rFonts w:ascii="Arial" w:hAnsi="Arial" w:cs="Arial"/>
        </w:rPr>
        <w:t>Dato:</w:t>
      </w:r>
      <w:r w:rsidRPr="008C53F9">
        <w:rPr>
          <w:rFonts w:ascii="Arial" w:hAnsi="Arial" w:cs="Arial"/>
        </w:rPr>
        <w:tab/>
      </w:r>
      <w:r w:rsidRPr="008C53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o"/>
          <w:tag w:val="Dato"/>
          <w:id w:val="-1174158205"/>
          <w:placeholder>
            <w:docPart w:val="DAEE5190EDBB4BD0AC5CD73721221BA2"/>
          </w:placeholder>
          <w:date w:fullDate="2012-03-12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2507AB">
            <w:rPr>
              <w:rFonts w:ascii="Arial" w:hAnsi="Arial" w:cs="Arial"/>
            </w:rPr>
            <w:t>12.03.2012</w:t>
          </w:r>
        </w:sdtContent>
      </w:sdt>
    </w:p>
    <w:p w:rsidR="00F055C2" w:rsidRPr="008C53F9" w:rsidRDefault="00F055C2" w:rsidP="00A82D08">
      <w:pPr>
        <w:spacing w:after="0"/>
        <w:rPr>
          <w:rFonts w:ascii="Arial" w:hAnsi="Arial" w:cs="Arial"/>
        </w:rPr>
      </w:pPr>
      <w:r w:rsidRPr="008C53F9">
        <w:rPr>
          <w:rFonts w:ascii="Arial" w:hAnsi="Arial" w:cs="Arial"/>
        </w:rPr>
        <w:t>Tidspunkt:</w:t>
      </w:r>
      <w:r w:rsidRPr="008C53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Tidspunkt klokken"/>
          <w:tag w:val="Tidspunkt klokken"/>
          <w:id w:val="-1174158154"/>
          <w:placeholder>
            <w:docPart w:val="42A675174DC3497CAAE36BCE0225BB27"/>
          </w:placeholder>
          <w:text/>
        </w:sdtPr>
        <w:sdtEndPr/>
        <w:sdtContent>
          <w:r w:rsidR="00762D7C">
            <w:rPr>
              <w:rFonts w:ascii="Arial" w:hAnsi="Arial" w:cs="Arial"/>
            </w:rPr>
            <w:t>19-21</w:t>
          </w:r>
        </w:sdtContent>
      </w:sdt>
    </w:p>
    <w:p w:rsidR="00FA352A" w:rsidRPr="008C53F9" w:rsidRDefault="00F055C2" w:rsidP="00A82D08">
      <w:pPr>
        <w:spacing w:after="0"/>
        <w:rPr>
          <w:rFonts w:ascii="Arial" w:hAnsi="Arial" w:cs="Arial"/>
        </w:rPr>
      </w:pPr>
      <w:r w:rsidRPr="008C53F9">
        <w:rPr>
          <w:rFonts w:ascii="Arial" w:hAnsi="Arial" w:cs="Arial"/>
        </w:rPr>
        <w:t>Sted:</w:t>
      </w:r>
      <w:r w:rsidRPr="008C53F9">
        <w:rPr>
          <w:rFonts w:ascii="Arial" w:hAnsi="Arial" w:cs="Arial"/>
        </w:rPr>
        <w:tab/>
      </w:r>
      <w:r w:rsidRPr="008C53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Møtested"/>
          <w:tag w:val="Møtested"/>
          <w:id w:val="-1174158152"/>
          <w:placeholder>
            <w:docPart w:val="24B8C3164E0C4271A7569B14285C132D"/>
          </w:placeholder>
          <w:text/>
        </w:sdtPr>
        <w:sdtEndPr/>
        <w:sdtContent>
          <w:r w:rsidR="00762D7C">
            <w:rPr>
              <w:rFonts w:ascii="Arial" w:hAnsi="Arial" w:cs="Arial"/>
            </w:rPr>
            <w:t>Ymber</w:t>
          </w:r>
        </w:sdtContent>
      </w:sdt>
      <w:r w:rsidR="00996617">
        <w:rPr>
          <w:rFonts w:ascii="Arial" w:hAnsi="Arial" w:cs="Arial"/>
        </w:rPr>
        <w:t>, Sørkjosen.</w:t>
      </w:r>
    </w:p>
    <w:p w:rsidR="00FA352A" w:rsidRPr="008C53F9" w:rsidRDefault="00FA352A" w:rsidP="00A82D08">
      <w:pPr>
        <w:spacing w:after="0"/>
        <w:rPr>
          <w:rFonts w:ascii="Arial" w:hAnsi="Arial" w:cs="Arial"/>
        </w:rPr>
      </w:pPr>
    </w:p>
    <w:p w:rsidR="009C4627" w:rsidRPr="00C45CB8" w:rsidRDefault="00FA352A" w:rsidP="009C4627">
      <w:pPr>
        <w:spacing w:after="0"/>
        <w:rPr>
          <w:rFonts w:ascii="Arial" w:hAnsi="Arial" w:cs="Arial"/>
        </w:rPr>
      </w:pPr>
      <w:r w:rsidRPr="008C53F9">
        <w:rPr>
          <w:rFonts w:ascii="Arial" w:hAnsi="Arial" w:cs="Arial"/>
        </w:rPr>
        <w:t xml:space="preserve">Deltagere: </w:t>
      </w:r>
      <w:r w:rsidR="009C4627" w:rsidRPr="00C45CB8">
        <w:rPr>
          <w:rFonts w:ascii="Arial" w:hAnsi="Arial" w:cs="Arial"/>
        </w:rPr>
        <w:t xml:space="preserve">Deltagere: </w:t>
      </w:r>
      <w:sdt>
        <w:sdtPr>
          <w:rPr>
            <w:rFonts w:ascii="Arial" w:hAnsi="Arial" w:cs="Arial"/>
          </w:rPr>
          <w:alias w:val="Deltagere"/>
          <w:tag w:val="Deltagere"/>
          <w:id w:val="7283318"/>
          <w:placeholder>
            <w:docPart w:val="E16C4C62BB474027891A683BDF375EA1"/>
          </w:placeholder>
          <w:text/>
        </w:sdtPr>
        <w:sdtEndPr/>
        <w:sdtContent>
          <w:r w:rsidR="00762D7C">
            <w:rPr>
              <w:rFonts w:ascii="Arial" w:hAnsi="Arial" w:cs="Arial"/>
            </w:rPr>
            <w:t>Elin Kaasen – leder, Ragna Hansen – nestleder, Toril Aamo – styremedlem</w:t>
          </w:r>
          <w:r w:rsidR="00996617">
            <w:rPr>
              <w:rFonts w:ascii="Arial" w:hAnsi="Arial" w:cs="Arial"/>
            </w:rPr>
            <w:t>,</w:t>
          </w:r>
          <w:r w:rsidR="00DC73A7">
            <w:rPr>
              <w:rFonts w:ascii="Arial" w:hAnsi="Arial" w:cs="Arial"/>
            </w:rPr>
            <w:t xml:space="preserve"> </w:t>
          </w:r>
          <w:r w:rsidR="00980799">
            <w:rPr>
              <w:rFonts w:ascii="Arial" w:hAnsi="Arial" w:cs="Arial"/>
            </w:rPr>
            <w:t>Knut B</w:t>
          </w:r>
          <w:r w:rsidR="00996617">
            <w:rPr>
              <w:rFonts w:ascii="Arial" w:hAnsi="Arial" w:cs="Arial"/>
            </w:rPr>
            <w:t>ach-Gansmo- sekretær, Merete Rasmussen –</w:t>
          </w:r>
          <w:r w:rsidR="00DC73A7">
            <w:rPr>
              <w:rFonts w:ascii="Arial" w:hAnsi="Arial" w:cs="Arial"/>
            </w:rPr>
            <w:t xml:space="preserve"> </w:t>
          </w:r>
          <w:r w:rsidR="00996617">
            <w:rPr>
              <w:rFonts w:ascii="Arial" w:hAnsi="Arial" w:cs="Arial"/>
            </w:rPr>
            <w:t xml:space="preserve">leder handball </w:t>
          </w:r>
          <w:r w:rsidR="00762D7C">
            <w:rPr>
              <w:rFonts w:ascii="Arial" w:hAnsi="Arial" w:cs="Arial"/>
            </w:rPr>
            <w:t>, Jan Løvlund – leder orientering, Odd Hugo Pedersen – leder ski  og skiskytin</w:t>
          </w:r>
          <w:r w:rsidR="00DC73A7">
            <w:rPr>
              <w:rFonts w:ascii="Arial" w:hAnsi="Arial" w:cs="Arial"/>
            </w:rPr>
            <w:t>g.</w:t>
          </w:r>
          <w:r w:rsidR="00762D7C">
            <w:rPr>
              <w:rFonts w:ascii="Arial" w:hAnsi="Arial" w:cs="Arial"/>
            </w:rPr>
            <w:t xml:space="preserve"> </w:t>
          </w:r>
        </w:sdtContent>
      </w:sdt>
    </w:p>
    <w:p w:rsidR="00762D7C" w:rsidRDefault="00762D7C" w:rsidP="00A82D08">
      <w:pPr>
        <w:spacing w:after="0"/>
        <w:rPr>
          <w:rFonts w:ascii="Arial" w:hAnsi="Arial" w:cs="Arial"/>
        </w:rPr>
      </w:pPr>
    </w:p>
    <w:p w:rsidR="00FA352A" w:rsidRPr="008C53F9" w:rsidRDefault="00B33324" w:rsidP="00A82D08">
      <w:pPr>
        <w:spacing w:after="0"/>
        <w:rPr>
          <w:rFonts w:ascii="Arial" w:hAnsi="Arial" w:cs="Arial"/>
        </w:rPr>
      </w:pPr>
      <w:r w:rsidRPr="008C53F9">
        <w:rPr>
          <w:rFonts w:ascii="Arial" w:hAnsi="Arial" w:cs="Arial"/>
        </w:rPr>
        <w:t xml:space="preserve">Meldt forfall: </w:t>
      </w:r>
      <w:sdt>
        <w:sdtPr>
          <w:rPr>
            <w:rFonts w:ascii="Arial" w:hAnsi="Arial" w:cs="Arial"/>
          </w:rPr>
          <w:alias w:val="Meldt forfall"/>
          <w:tag w:val="Meldt forfall"/>
          <w:id w:val="-1174158136"/>
          <w:placeholder>
            <w:docPart w:val="EDAC8E642E4346A9AE206AA8A6A662AB"/>
          </w:placeholder>
          <w:text/>
        </w:sdtPr>
        <w:sdtEndPr/>
        <w:sdtContent>
          <w:r w:rsidR="00996617">
            <w:rPr>
              <w:rFonts w:ascii="Arial" w:hAnsi="Arial" w:cs="Arial"/>
            </w:rPr>
            <w:t>Karl Martin Eriksen – styremedlem</w:t>
          </w:r>
          <w:r w:rsidR="00762D7C">
            <w:rPr>
              <w:rFonts w:ascii="Arial" w:hAnsi="Arial" w:cs="Arial"/>
            </w:rPr>
            <w:t>, Stein Erik Lunde – leder sykkel, Lis</w:t>
          </w:r>
          <w:r w:rsidR="00DC73A7">
            <w:rPr>
              <w:rFonts w:ascii="Arial" w:hAnsi="Arial" w:cs="Arial"/>
            </w:rPr>
            <w:t>beth Albrigtsen – leder fotball, Jan Løvlund - leder orientering</w:t>
          </w:r>
          <w:r w:rsidR="000549EC">
            <w:rPr>
              <w:rFonts w:ascii="Arial" w:hAnsi="Arial" w:cs="Arial"/>
            </w:rPr>
            <w:t>, Eivind bergmo-regnskapsfører.</w:t>
          </w:r>
        </w:sdtContent>
      </w:sdt>
    </w:p>
    <w:p w:rsidR="00B33324" w:rsidRPr="008C53F9" w:rsidRDefault="00DC73A7" w:rsidP="00A82D08">
      <w:pPr>
        <w:spacing w:after="0"/>
        <w:rPr>
          <w:rStyle w:val="Overskrift2Tegn"/>
          <w:rFonts w:ascii="Arial" w:hAnsi="Arial" w:cs="Arial"/>
        </w:rPr>
      </w:pPr>
      <w:r>
        <w:rPr>
          <w:rStyle w:val="Overskrift2Tegn"/>
          <w:rFonts w:ascii="Arial" w:hAnsi="Arial" w:cs="Arial"/>
        </w:rPr>
        <w:t xml:space="preserve"> </w:t>
      </w:r>
    </w:p>
    <w:sdt>
      <w:sdtPr>
        <w:rPr>
          <w:rStyle w:val="Overskrift2Tegn"/>
          <w:rFonts w:ascii="Arial" w:hAnsi="Arial" w:cs="Arial"/>
        </w:rPr>
        <w:alias w:val="Saksliste"/>
        <w:tag w:val="Saksliste"/>
        <w:id w:val="-1174158150"/>
        <w:lock w:val="sdtContentLocked"/>
        <w:placeholder>
          <w:docPart w:val="9C6438B140AF4ACE81DD931C40486D69"/>
        </w:placeholder>
        <w:showingPlcHdr/>
        <w:text/>
      </w:sdtPr>
      <w:sdtEndPr>
        <w:rPr>
          <w:rStyle w:val="Standardskriftforavsnitt"/>
          <w:rFonts w:eastAsiaTheme="minorEastAsia"/>
          <w:b w:val="0"/>
          <w:bCs w:val="0"/>
          <w:color w:val="auto"/>
          <w:sz w:val="22"/>
          <w:szCs w:val="22"/>
        </w:rPr>
      </w:sdtEndPr>
      <w:sdtContent>
        <w:p w:rsidR="00F055C2" w:rsidRPr="008C53F9" w:rsidRDefault="00662373" w:rsidP="00A82D08">
          <w:pPr>
            <w:spacing w:after="0"/>
            <w:rPr>
              <w:rFonts w:ascii="Arial" w:hAnsi="Arial" w:cs="Arial"/>
            </w:rPr>
          </w:pPr>
          <w:r w:rsidRPr="008C53F9">
            <w:rPr>
              <w:rStyle w:val="Overskrift2Tegn"/>
              <w:rFonts w:ascii="Arial" w:hAnsi="Arial" w:cs="Arial"/>
            </w:rPr>
            <w:t>Saksliste</w:t>
          </w:r>
        </w:p>
      </w:sdtContent>
    </w:sdt>
    <w:p w:rsidR="00C36FCF" w:rsidRPr="008C53F9" w:rsidRDefault="00C36FCF" w:rsidP="00A82D08">
      <w:pPr>
        <w:spacing w:after="0"/>
        <w:rPr>
          <w:rFonts w:ascii="Arial" w:hAnsi="Arial" w:cs="Arial"/>
        </w:rPr>
      </w:pPr>
    </w:p>
    <w:p w:rsidR="004356C4" w:rsidRDefault="004356C4" w:rsidP="004356C4">
      <w:pPr>
        <w:spacing w:after="0"/>
        <w:rPr>
          <w:rFonts w:ascii="Arial" w:hAnsi="Arial" w:cs="Arial"/>
        </w:rPr>
      </w:pPr>
      <w:r w:rsidRPr="002B74F7">
        <w:rPr>
          <w:rFonts w:ascii="Arial" w:hAnsi="Arial" w:cs="Arial"/>
          <w:b/>
        </w:rPr>
        <w:t>Sak  1</w:t>
      </w:r>
      <w:r w:rsidR="00766A5B">
        <w:rPr>
          <w:rFonts w:ascii="Arial" w:hAnsi="Arial" w:cs="Arial"/>
          <w:b/>
        </w:rPr>
        <w:t xml:space="preserve">0 </w:t>
      </w:r>
      <w:r w:rsidRPr="002B74F7">
        <w:rPr>
          <w:rFonts w:ascii="Arial" w:hAnsi="Arial" w:cs="Arial"/>
          <w:b/>
        </w:rPr>
        <w:t>/12</w:t>
      </w:r>
      <w:r>
        <w:rPr>
          <w:rFonts w:ascii="Arial" w:hAnsi="Arial" w:cs="Arial"/>
        </w:rPr>
        <w:t xml:space="preserve"> Godkjenning av møtereferat forrige møte og møteinnkalling.</w:t>
      </w:r>
    </w:p>
    <w:p w:rsidR="004356C4" w:rsidRDefault="004356C4" w:rsidP="004356C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Innkalling og referat fra forrige møte godkjent.</w:t>
      </w:r>
    </w:p>
    <w:p w:rsidR="004356C4" w:rsidRPr="00ED22E1" w:rsidRDefault="004356C4" w:rsidP="004356C4">
      <w:pPr>
        <w:spacing w:after="0"/>
        <w:rPr>
          <w:rFonts w:ascii="Arial" w:hAnsi="Arial" w:cs="Arial"/>
          <w:i/>
        </w:rPr>
      </w:pPr>
    </w:p>
    <w:p w:rsidR="004356C4" w:rsidRDefault="004356C4" w:rsidP="004356C4">
      <w:pPr>
        <w:spacing w:after="0"/>
        <w:rPr>
          <w:rFonts w:ascii="Arial" w:hAnsi="Arial" w:cs="Arial"/>
        </w:rPr>
      </w:pPr>
      <w:r w:rsidRPr="002B74F7">
        <w:rPr>
          <w:rFonts w:ascii="Arial" w:hAnsi="Arial" w:cs="Arial"/>
          <w:b/>
        </w:rPr>
        <w:t xml:space="preserve">Sak </w:t>
      </w:r>
      <w:r w:rsidR="00251DE8">
        <w:rPr>
          <w:rFonts w:ascii="Arial" w:hAnsi="Arial" w:cs="Arial"/>
          <w:b/>
        </w:rPr>
        <w:t>11</w:t>
      </w:r>
      <w:r w:rsidRPr="002B74F7">
        <w:rPr>
          <w:rFonts w:ascii="Arial" w:hAnsi="Arial" w:cs="Arial"/>
          <w:b/>
        </w:rPr>
        <w:t xml:space="preserve">/12 </w:t>
      </w:r>
      <w:r>
        <w:rPr>
          <w:rFonts w:ascii="Arial" w:hAnsi="Arial" w:cs="Arial"/>
        </w:rPr>
        <w:t>Orientering fra gruppene.</w:t>
      </w:r>
    </w:p>
    <w:p w:rsidR="007978B3" w:rsidRDefault="004356C4" w:rsidP="007978B3">
      <w:pPr>
        <w:spacing w:after="0"/>
        <w:rPr>
          <w:rFonts w:ascii="Arial" w:hAnsi="Arial" w:cs="Arial"/>
          <w:i/>
        </w:rPr>
      </w:pPr>
      <w:r w:rsidRPr="007978B3">
        <w:rPr>
          <w:rFonts w:ascii="Arial" w:hAnsi="Arial" w:cs="Arial"/>
          <w:i/>
        </w:rPr>
        <w:t xml:space="preserve">Ski: </w:t>
      </w:r>
      <w:r w:rsidR="001A0D6B" w:rsidRPr="007978B3">
        <w:rPr>
          <w:rFonts w:ascii="Arial" w:hAnsi="Arial" w:cs="Arial"/>
          <w:i/>
        </w:rPr>
        <w:t xml:space="preserve">        </w:t>
      </w:r>
    </w:p>
    <w:p w:rsidR="00536E97" w:rsidRPr="007978B3" w:rsidRDefault="001A0D6B" w:rsidP="007978B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 w:rsidRPr="007978B3">
        <w:rPr>
          <w:rFonts w:ascii="Arial" w:hAnsi="Arial" w:cs="Arial"/>
        </w:rPr>
        <w:t>Ragnhild</w:t>
      </w:r>
      <w:r w:rsidR="00BA34F9" w:rsidRPr="007978B3">
        <w:rPr>
          <w:rFonts w:ascii="Arial" w:hAnsi="Arial" w:cs="Arial"/>
        </w:rPr>
        <w:t xml:space="preserve"> F</w:t>
      </w:r>
      <w:r w:rsidR="00720141">
        <w:rPr>
          <w:rFonts w:ascii="Arial" w:hAnsi="Arial" w:cs="Arial"/>
        </w:rPr>
        <w:t>låten</w:t>
      </w:r>
      <w:r w:rsidR="00BC3819" w:rsidRPr="007978B3">
        <w:rPr>
          <w:rFonts w:ascii="Arial" w:hAnsi="Arial" w:cs="Arial"/>
        </w:rPr>
        <w:t xml:space="preserve"> Andreassen</w:t>
      </w:r>
      <w:r w:rsidR="00BA34F9" w:rsidRPr="007978B3">
        <w:rPr>
          <w:rFonts w:ascii="Arial" w:hAnsi="Arial" w:cs="Arial"/>
        </w:rPr>
        <w:t xml:space="preserve"> </w:t>
      </w:r>
      <w:r w:rsidR="00720141">
        <w:rPr>
          <w:rFonts w:ascii="Arial" w:hAnsi="Arial" w:cs="Arial"/>
        </w:rPr>
        <w:t>har fått bronsmedalje i NM skiskyting for juniorer</w:t>
      </w:r>
    </w:p>
    <w:p w:rsidR="004356C4" w:rsidRPr="007978B3" w:rsidRDefault="001A0D6B" w:rsidP="007978B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 w:rsidRPr="007978B3">
        <w:rPr>
          <w:rFonts w:ascii="Arial" w:hAnsi="Arial" w:cs="Arial"/>
        </w:rPr>
        <w:t>Håkon Mik</w:t>
      </w:r>
      <w:r w:rsidR="00BA34F9" w:rsidRPr="007978B3">
        <w:rPr>
          <w:rFonts w:ascii="Arial" w:hAnsi="Arial" w:cs="Arial"/>
        </w:rPr>
        <w:t>alsen har del</w:t>
      </w:r>
      <w:r w:rsidR="00720141">
        <w:rPr>
          <w:rFonts w:ascii="Arial" w:hAnsi="Arial" w:cs="Arial"/>
        </w:rPr>
        <w:t>t</w:t>
      </w:r>
      <w:r w:rsidR="00BA34F9" w:rsidRPr="007978B3">
        <w:rPr>
          <w:rFonts w:ascii="Arial" w:hAnsi="Arial" w:cs="Arial"/>
        </w:rPr>
        <w:t>att i</w:t>
      </w:r>
      <w:r w:rsidRPr="007978B3">
        <w:rPr>
          <w:rFonts w:ascii="Arial" w:hAnsi="Arial" w:cs="Arial"/>
        </w:rPr>
        <w:t xml:space="preserve"> 2 WC renn</w:t>
      </w:r>
      <w:r w:rsidR="00BC3819" w:rsidRPr="007978B3">
        <w:rPr>
          <w:rFonts w:ascii="Arial" w:hAnsi="Arial" w:cs="Arial"/>
        </w:rPr>
        <w:t>, bl.a. 5 mila i Holmenkollen.</w:t>
      </w:r>
    </w:p>
    <w:p w:rsidR="00606AB4" w:rsidRPr="00720141" w:rsidRDefault="00F31A88" w:rsidP="00720141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 fra klubben </w:t>
      </w:r>
      <w:r w:rsidR="001A0D6B" w:rsidRPr="007978B3">
        <w:rPr>
          <w:rFonts w:ascii="Arial" w:hAnsi="Arial" w:cs="Arial"/>
        </w:rPr>
        <w:t>deltar</w:t>
      </w:r>
      <w:r w:rsidR="00720141">
        <w:rPr>
          <w:rFonts w:ascii="Arial" w:hAnsi="Arial" w:cs="Arial"/>
        </w:rPr>
        <w:t xml:space="preserve"> i j</w:t>
      </w:r>
      <w:r w:rsidR="001A0D6B" w:rsidRPr="007978B3">
        <w:rPr>
          <w:rFonts w:ascii="Arial" w:hAnsi="Arial" w:cs="Arial"/>
        </w:rPr>
        <w:t>unior NM</w:t>
      </w:r>
      <w:r w:rsidR="00720141">
        <w:rPr>
          <w:rFonts w:ascii="Arial" w:hAnsi="Arial" w:cs="Arial"/>
        </w:rPr>
        <w:t xml:space="preserve"> og en fyldig tropp reiser til </w:t>
      </w:r>
      <w:r w:rsidR="00606AB4" w:rsidRPr="00720141">
        <w:rPr>
          <w:rFonts w:ascii="Arial" w:hAnsi="Arial" w:cs="Arial"/>
        </w:rPr>
        <w:t>NNM i langrenn i Vesterålen kommende helg</w:t>
      </w:r>
      <w:r>
        <w:rPr>
          <w:rFonts w:ascii="Arial" w:hAnsi="Arial" w:cs="Arial"/>
        </w:rPr>
        <w:t>.</w:t>
      </w:r>
    </w:p>
    <w:p w:rsidR="00BA34F9" w:rsidRPr="007978B3" w:rsidRDefault="00BA34F9" w:rsidP="007978B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 w:rsidRPr="007978B3">
        <w:rPr>
          <w:rFonts w:ascii="Arial" w:hAnsi="Arial" w:cs="Arial"/>
        </w:rPr>
        <w:t>Klubbtur til Kiruna 13-15.04.</w:t>
      </w:r>
      <w:r w:rsidR="00C05FB4" w:rsidRPr="007978B3">
        <w:rPr>
          <w:rFonts w:ascii="Arial" w:hAnsi="Arial" w:cs="Arial"/>
        </w:rPr>
        <w:t xml:space="preserve"> i forbindelse med Kirunaspelen.</w:t>
      </w:r>
    </w:p>
    <w:p w:rsidR="00BA34F9" w:rsidRDefault="00720141" w:rsidP="007978B3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Klubbmesterskap </w:t>
      </w:r>
      <w:r w:rsidR="007978B3" w:rsidRPr="00797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arrangeres i </w:t>
      </w:r>
      <w:r w:rsidR="007978B3" w:rsidRPr="007978B3">
        <w:rPr>
          <w:rFonts w:ascii="Arial" w:hAnsi="Arial" w:cs="Arial"/>
        </w:rPr>
        <w:t>S</w:t>
      </w:r>
      <w:r w:rsidR="00BA34F9" w:rsidRPr="007978B3">
        <w:rPr>
          <w:rFonts w:ascii="Arial" w:hAnsi="Arial" w:cs="Arial"/>
        </w:rPr>
        <w:t>aga</w:t>
      </w:r>
      <w:r w:rsidR="00D4000F" w:rsidRPr="007978B3">
        <w:rPr>
          <w:rFonts w:ascii="Arial" w:hAnsi="Arial" w:cs="Arial"/>
        </w:rPr>
        <w:t xml:space="preserve"> 10</w:t>
      </w:r>
      <w:r w:rsidR="00BA34F9" w:rsidRPr="007978B3">
        <w:rPr>
          <w:rFonts w:ascii="Arial" w:hAnsi="Arial" w:cs="Arial"/>
        </w:rPr>
        <w:t>.04</w:t>
      </w:r>
      <w:r w:rsidR="00F31A88">
        <w:rPr>
          <w:rFonts w:ascii="Arial" w:hAnsi="Arial" w:cs="Arial"/>
        </w:rPr>
        <w:t xml:space="preserve"> for alle aldersklasser.</w:t>
      </w:r>
    </w:p>
    <w:p w:rsidR="00720141" w:rsidRPr="007978B3" w:rsidRDefault="00720141" w:rsidP="00720141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 w:rsidRPr="007978B3">
        <w:rPr>
          <w:rFonts w:ascii="Arial" w:hAnsi="Arial" w:cs="Arial"/>
        </w:rPr>
        <w:t>Årsmøtet</w:t>
      </w:r>
      <w:r>
        <w:rPr>
          <w:rFonts w:ascii="Arial" w:hAnsi="Arial" w:cs="Arial"/>
        </w:rPr>
        <w:t xml:space="preserve"> i gruppa</w:t>
      </w:r>
      <w:r w:rsidRPr="00797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ble</w:t>
      </w:r>
      <w:r w:rsidR="00F31A88">
        <w:rPr>
          <w:rFonts w:ascii="Arial" w:hAnsi="Arial" w:cs="Arial"/>
        </w:rPr>
        <w:t xml:space="preserve"> avholdt </w:t>
      </w:r>
      <w:r w:rsidRPr="007978B3">
        <w:rPr>
          <w:rFonts w:ascii="Arial" w:hAnsi="Arial" w:cs="Arial"/>
        </w:rPr>
        <w:t>15.02. Line Vollstad er nytt styremedlem</w:t>
      </w:r>
    </w:p>
    <w:p w:rsidR="00720141" w:rsidRPr="007978B3" w:rsidRDefault="00720141" w:rsidP="00720141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 w:rsidRPr="007978B3">
        <w:rPr>
          <w:rFonts w:ascii="Arial" w:hAnsi="Arial" w:cs="Arial"/>
        </w:rPr>
        <w:t>Værstasjon</w:t>
      </w:r>
      <w:r>
        <w:rPr>
          <w:rFonts w:ascii="Arial" w:hAnsi="Arial" w:cs="Arial"/>
        </w:rPr>
        <w:t xml:space="preserve"> skal</w:t>
      </w:r>
      <w:r w:rsidRPr="007978B3">
        <w:rPr>
          <w:rFonts w:ascii="Arial" w:hAnsi="Arial" w:cs="Arial"/>
        </w:rPr>
        <w:t xml:space="preserve"> monteres i Saga, </w:t>
      </w:r>
      <w:r>
        <w:rPr>
          <w:rFonts w:ascii="Arial" w:hAnsi="Arial" w:cs="Arial"/>
        </w:rPr>
        <w:t>med bl.a w</w:t>
      </w:r>
      <w:r w:rsidRPr="007978B3">
        <w:rPr>
          <w:rFonts w:ascii="Arial" w:hAnsi="Arial" w:cs="Arial"/>
        </w:rPr>
        <w:t>eb kamera.</w:t>
      </w:r>
    </w:p>
    <w:p w:rsidR="00720141" w:rsidRPr="007978B3" w:rsidRDefault="00720141" w:rsidP="00720141">
      <w:pPr>
        <w:pStyle w:val="Listeavsnitt"/>
        <w:numPr>
          <w:ilvl w:val="0"/>
          <w:numId w:val="6"/>
        </w:numPr>
        <w:spacing w:after="0"/>
        <w:rPr>
          <w:rFonts w:ascii="Arial" w:hAnsi="Arial" w:cs="Arial"/>
        </w:rPr>
      </w:pPr>
      <w:r w:rsidRPr="007978B3">
        <w:rPr>
          <w:rFonts w:ascii="Arial" w:hAnsi="Arial" w:cs="Arial"/>
        </w:rPr>
        <w:t>Elin er prosjektleder for det nye stadion anlegget i Saga.</w:t>
      </w:r>
    </w:p>
    <w:p w:rsidR="00720141" w:rsidRPr="007978B3" w:rsidRDefault="00720141" w:rsidP="00720141">
      <w:pPr>
        <w:pStyle w:val="Listeavsnitt"/>
        <w:spacing w:after="0"/>
        <w:rPr>
          <w:rFonts w:ascii="Arial" w:hAnsi="Arial" w:cs="Arial"/>
        </w:rPr>
      </w:pPr>
    </w:p>
    <w:p w:rsidR="007978B3" w:rsidRDefault="004356C4" w:rsidP="004356C4">
      <w:pPr>
        <w:spacing w:after="0"/>
        <w:rPr>
          <w:rFonts w:ascii="Arial" w:hAnsi="Arial" w:cs="Arial"/>
          <w:i/>
        </w:rPr>
      </w:pPr>
      <w:r w:rsidRPr="00536E97">
        <w:rPr>
          <w:rFonts w:ascii="Arial" w:hAnsi="Arial" w:cs="Arial"/>
          <w:i/>
        </w:rPr>
        <w:t>Handball</w:t>
      </w:r>
      <w:r w:rsidR="00515B27">
        <w:rPr>
          <w:rFonts w:ascii="Arial" w:hAnsi="Arial" w:cs="Arial"/>
          <w:i/>
        </w:rPr>
        <w:t xml:space="preserve"> </w:t>
      </w:r>
    </w:p>
    <w:p w:rsidR="00515B27" w:rsidRPr="007978B3" w:rsidRDefault="00515B27" w:rsidP="007978B3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  <w:i/>
        </w:rPr>
      </w:pPr>
      <w:r w:rsidRPr="007978B3">
        <w:rPr>
          <w:rFonts w:ascii="Arial" w:hAnsi="Arial" w:cs="Arial"/>
        </w:rPr>
        <w:t>Sesongen går mo</w:t>
      </w:r>
      <w:r w:rsidR="00775BD5">
        <w:rPr>
          <w:rFonts w:ascii="Arial" w:hAnsi="Arial" w:cs="Arial"/>
        </w:rPr>
        <w:t xml:space="preserve">t slutten, avslutning med </w:t>
      </w:r>
      <w:r w:rsidRPr="007978B3">
        <w:rPr>
          <w:rFonts w:ascii="Arial" w:hAnsi="Arial" w:cs="Arial"/>
        </w:rPr>
        <w:t xml:space="preserve"> turner</w:t>
      </w:r>
      <w:r w:rsidR="00775BD5">
        <w:rPr>
          <w:rFonts w:ascii="Arial" w:hAnsi="Arial" w:cs="Arial"/>
        </w:rPr>
        <w:t>ing</w:t>
      </w:r>
      <w:r w:rsidRPr="007978B3">
        <w:rPr>
          <w:rFonts w:ascii="Arial" w:hAnsi="Arial" w:cs="Arial"/>
        </w:rPr>
        <w:t xml:space="preserve"> </w:t>
      </w:r>
      <w:r w:rsidR="0096149C">
        <w:rPr>
          <w:rFonts w:ascii="Arial" w:hAnsi="Arial" w:cs="Arial"/>
        </w:rPr>
        <w:t xml:space="preserve">i idrettshallen </w:t>
      </w:r>
      <w:r w:rsidRPr="007978B3">
        <w:rPr>
          <w:rFonts w:ascii="Arial" w:hAnsi="Arial" w:cs="Arial"/>
        </w:rPr>
        <w:t>for de</w:t>
      </w:r>
      <w:r w:rsidRPr="007978B3">
        <w:rPr>
          <w:rFonts w:ascii="Arial" w:hAnsi="Arial" w:cs="Arial"/>
          <w:i/>
        </w:rPr>
        <w:t xml:space="preserve"> </w:t>
      </w:r>
      <w:r w:rsidRPr="007978B3">
        <w:rPr>
          <w:rFonts w:ascii="Arial" w:hAnsi="Arial" w:cs="Arial"/>
        </w:rPr>
        <w:t>minste</w:t>
      </w:r>
      <w:r w:rsidR="00306025" w:rsidRPr="007978B3">
        <w:rPr>
          <w:rFonts w:ascii="Arial" w:hAnsi="Arial" w:cs="Arial"/>
        </w:rPr>
        <w:t xml:space="preserve"> 22.03.</w:t>
      </w:r>
    </w:p>
    <w:p w:rsidR="004356C4" w:rsidRPr="007978B3" w:rsidRDefault="00775BD5" w:rsidP="007978B3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Jenter 14 </w:t>
      </w:r>
      <w:r w:rsidR="003D17FD">
        <w:rPr>
          <w:rFonts w:ascii="Arial" w:hAnsi="Arial" w:cs="Arial"/>
        </w:rPr>
        <w:t xml:space="preserve">år </w:t>
      </w:r>
      <w:r>
        <w:rPr>
          <w:rFonts w:ascii="Arial" w:hAnsi="Arial" w:cs="Arial"/>
        </w:rPr>
        <w:t>har gått</w:t>
      </w:r>
      <w:r w:rsidR="00C330BE" w:rsidRPr="007978B3">
        <w:rPr>
          <w:rFonts w:ascii="Arial" w:hAnsi="Arial" w:cs="Arial"/>
        </w:rPr>
        <w:t xml:space="preserve"> videre til sonemesterskap i Harstad førstkommende helg.</w:t>
      </w:r>
    </w:p>
    <w:p w:rsidR="004356C4" w:rsidRPr="007978B3" w:rsidRDefault="003D17FD" w:rsidP="007978B3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Årsmøte avholdes</w:t>
      </w:r>
      <w:r w:rsidR="00C330BE" w:rsidRPr="007978B3">
        <w:rPr>
          <w:rFonts w:ascii="Arial" w:hAnsi="Arial" w:cs="Arial"/>
        </w:rPr>
        <w:t xml:space="preserve"> 28.03.2012</w:t>
      </w:r>
    </w:p>
    <w:p w:rsidR="00832B25" w:rsidRPr="007978B3" w:rsidRDefault="00D603F3" w:rsidP="007978B3">
      <w:pPr>
        <w:pStyle w:val="Listeavsnitt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 er positivt at k</w:t>
      </w:r>
      <w:r w:rsidR="000C0AB8">
        <w:rPr>
          <w:rFonts w:ascii="Arial" w:hAnsi="Arial" w:cs="Arial"/>
        </w:rPr>
        <w:t>ommunen utfører nødvendig</w:t>
      </w:r>
      <w:r>
        <w:rPr>
          <w:rFonts w:ascii="Arial" w:hAnsi="Arial" w:cs="Arial"/>
        </w:rPr>
        <w:t xml:space="preserve"> vedlikehold av</w:t>
      </w:r>
      <w:r w:rsidR="00832B25" w:rsidRPr="007978B3">
        <w:rPr>
          <w:rFonts w:ascii="Arial" w:hAnsi="Arial" w:cs="Arial"/>
        </w:rPr>
        <w:t xml:space="preserve"> utstyr i idrettshallen.</w:t>
      </w:r>
    </w:p>
    <w:p w:rsidR="004D62B1" w:rsidRDefault="0096794D" w:rsidP="00832B25">
      <w:pPr>
        <w:tabs>
          <w:tab w:val="left" w:pos="1575"/>
        </w:tabs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Fotball</w:t>
      </w:r>
      <w:r>
        <w:rPr>
          <w:rFonts w:ascii="Arial" w:hAnsi="Arial" w:cs="Arial"/>
        </w:rPr>
        <w:t xml:space="preserve">.  </w:t>
      </w:r>
    </w:p>
    <w:p w:rsidR="0035736B" w:rsidRPr="004D62B1" w:rsidRDefault="0096794D" w:rsidP="004D62B1">
      <w:pPr>
        <w:pStyle w:val="Listeavsnitt"/>
        <w:numPr>
          <w:ilvl w:val="0"/>
          <w:numId w:val="8"/>
        </w:numPr>
        <w:tabs>
          <w:tab w:val="left" w:pos="1575"/>
        </w:tabs>
        <w:spacing w:after="0"/>
        <w:rPr>
          <w:rFonts w:ascii="Arial" w:hAnsi="Arial" w:cs="Arial"/>
        </w:rPr>
      </w:pPr>
      <w:r w:rsidRPr="004D62B1">
        <w:rPr>
          <w:rFonts w:ascii="Arial" w:hAnsi="Arial" w:cs="Arial"/>
        </w:rPr>
        <w:t>Styret for aldersbestemte grupper er fulltallig.</w:t>
      </w:r>
    </w:p>
    <w:p w:rsidR="00832B25" w:rsidRPr="004D62B1" w:rsidRDefault="0035736B" w:rsidP="004D62B1">
      <w:pPr>
        <w:pStyle w:val="Listeavsnitt"/>
        <w:numPr>
          <w:ilvl w:val="0"/>
          <w:numId w:val="8"/>
        </w:numPr>
        <w:tabs>
          <w:tab w:val="left" w:pos="1575"/>
        </w:tabs>
        <w:spacing w:after="0"/>
        <w:rPr>
          <w:rFonts w:ascii="Arial" w:hAnsi="Arial" w:cs="Arial"/>
        </w:rPr>
      </w:pPr>
      <w:r w:rsidRPr="004D62B1">
        <w:rPr>
          <w:rFonts w:ascii="Arial" w:hAnsi="Arial" w:cs="Arial"/>
        </w:rPr>
        <w:t>Styret i A-laget er</w:t>
      </w:r>
      <w:r w:rsidR="00CE2A19" w:rsidRPr="004D62B1">
        <w:rPr>
          <w:rFonts w:ascii="Arial" w:hAnsi="Arial" w:cs="Arial"/>
        </w:rPr>
        <w:t xml:space="preserve"> ennå</w:t>
      </w:r>
      <w:r w:rsidR="004D62B1">
        <w:rPr>
          <w:rFonts w:ascii="Arial" w:hAnsi="Arial" w:cs="Arial"/>
        </w:rPr>
        <w:t xml:space="preserve"> ikke på plass.</w:t>
      </w:r>
      <w:r w:rsidR="0096794D" w:rsidRPr="004D62B1">
        <w:rPr>
          <w:rFonts w:ascii="Arial" w:hAnsi="Arial" w:cs="Arial"/>
        </w:rPr>
        <w:t xml:space="preserve"> </w:t>
      </w:r>
    </w:p>
    <w:p w:rsidR="0096794D" w:rsidRPr="004D62B1" w:rsidRDefault="008166F0" w:rsidP="004D62B1">
      <w:pPr>
        <w:pStyle w:val="Listeavsnitt"/>
        <w:numPr>
          <w:ilvl w:val="0"/>
          <w:numId w:val="8"/>
        </w:numPr>
        <w:tabs>
          <w:tab w:val="left" w:pos="1575"/>
        </w:tabs>
        <w:spacing w:after="0"/>
        <w:rPr>
          <w:rFonts w:ascii="Arial" w:hAnsi="Arial" w:cs="Arial"/>
        </w:rPr>
      </w:pPr>
      <w:r w:rsidRPr="004D62B1">
        <w:rPr>
          <w:rFonts w:ascii="Arial" w:hAnsi="Arial" w:cs="Arial"/>
        </w:rPr>
        <w:lastRenderedPageBreak/>
        <w:t xml:space="preserve">Det er innhentet tilbud på </w:t>
      </w:r>
      <w:r w:rsidR="00891CDD">
        <w:rPr>
          <w:rFonts w:ascii="Arial" w:hAnsi="Arial" w:cs="Arial"/>
        </w:rPr>
        <w:t xml:space="preserve">kr </w:t>
      </w:r>
      <w:r w:rsidRPr="004D62B1">
        <w:rPr>
          <w:rFonts w:ascii="Arial" w:hAnsi="Arial" w:cs="Arial"/>
        </w:rPr>
        <w:t>65000 for o</w:t>
      </w:r>
      <w:r w:rsidR="0096794D" w:rsidRPr="004D62B1">
        <w:rPr>
          <w:rFonts w:ascii="Arial" w:hAnsi="Arial" w:cs="Arial"/>
        </w:rPr>
        <w:t xml:space="preserve">ppussing av </w:t>
      </w:r>
      <w:r w:rsidRPr="004D62B1">
        <w:rPr>
          <w:rFonts w:ascii="Arial" w:hAnsi="Arial" w:cs="Arial"/>
        </w:rPr>
        <w:t>garderobe anlegget på stadion.</w:t>
      </w:r>
    </w:p>
    <w:p w:rsidR="008166F0" w:rsidRPr="004D62B1" w:rsidRDefault="008166F0" w:rsidP="004D62B1">
      <w:pPr>
        <w:pStyle w:val="Listeavsnitt"/>
        <w:numPr>
          <w:ilvl w:val="0"/>
          <w:numId w:val="8"/>
        </w:numPr>
        <w:tabs>
          <w:tab w:val="left" w:pos="1575"/>
        </w:tabs>
        <w:spacing w:after="0"/>
        <w:rPr>
          <w:rFonts w:ascii="Arial" w:hAnsi="Arial" w:cs="Arial"/>
        </w:rPr>
      </w:pPr>
      <w:r w:rsidRPr="004D62B1">
        <w:rPr>
          <w:rFonts w:ascii="Arial" w:hAnsi="Arial" w:cs="Arial"/>
        </w:rPr>
        <w:t>2 nye tribuner skal settes opp på stadion</w:t>
      </w:r>
    </w:p>
    <w:p w:rsidR="001171A3" w:rsidRPr="007C0EB8" w:rsidRDefault="008166F0" w:rsidP="00832B25">
      <w:pPr>
        <w:pStyle w:val="Listeavsnitt"/>
        <w:numPr>
          <w:ilvl w:val="0"/>
          <w:numId w:val="8"/>
        </w:numPr>
        <w:tabs>
          <w:tab w:val="left" w:pos="1575"/>
        </w:tabs>
        <w:spacing w:after="0"/>
        <w:rPr>
          <w:rFonts w:ascii="Arial" w:hAnsi="Arial" w:cs="Arial"/>
        </w:rPr>
      </w:pPr>
      <w:r w:rsidRPr="008B285A">
        <w:rPr>
          <w:rFonts w:ascii="Arial" w:hAnsi="Arial" w:cs="Arial"/>
        </w:rPr>
        <w:t>Sesongåpning 26.04, bortekamp.</w:t>
      </w:r>
    </w:p>
    <w:p w:rsidR="00496348" w:rsidRDefault="00CA5236" w:rsidP="00832B25">
      <w:pPr>
        <w:tabs>
          <w:tab w:val="left" w:pos="1575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Utdanningsansvarlig</w:t>
      </w:r>
      <w:r w:rsidR="002D4F81">
        <w:rPr>
          <w:rFonts w:ascii="Arial" w:hAnsi="Arial" w:cs="Arial"/>
          <w:i/>
        </w:rPr>
        <w:t xml:space="preserve"> /v Toril. </w:t>
      </w:r>
    </w:p>
    <w:p w:rsidR="004356C4" w:rsidRDefault="001B1511" w:rsidP="00277835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A3189">
        <w:rPr>
          <w:rFonts w:ascii="Arial" w:hAnsi="Arial" w:cs="Arial"/>
        </w:rPr>
        <w:t>urs</w:t>
      </w:r>
      <w:r w:rsidR="002D4F81" w:rsidRPr="00496348">
        <w:rPr>
          <w:rFonts w:ascii="Arial" w:hAnsi="Arial" w:cs="Arial"/>
        </w:rPr>
        <w:t xml:space="preserve"> i klubbutvikling ble utsatt pga. liten påmelding. </w:t>
      </w:r>
    </w:p>
    <w:p w:rsidR="004F73F0" w:rsidRPr="00277835" w:rsidRDefault="004F73F0" w:rsidP="00277835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Kurs i generelt styrearbeid arrangeres 24. april kl 19 på Ymber, Sørkjosen. </w:t>
      </w:r>
    </w:p>
    <w:p w:rsidR="00F544D8" w:rsidRPr="00496348" w:rsidRDefault="00277835" w:rsidP="00496348">
      <w:pPr>
        <w:pStyle w:val="Listeavsnit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16 timers k</w:t>
      </w:r>
      <w:r w:rsidR="00C330BE">
        <w:rPr>
          <w:rFonts w:ascii="Arial" w:hAnsi="Arial" w:cs="Arial"/>
        </w:rPr>
        <w:t xml:space="preserve">urs for </w:t>
      </w:r>
      <w:r w:rsidR="00606AB4">
        <w:rPr>
          <w:rFonts w:ascii="Arial" w:hAnsi="Arial" w:cs="Arial"/>
        </w:rPr>
        <w:t>a</w:t>
      </w:r>
      <w:r w:rsidR="00F544D8" w:rsidRPr="00496348">
        <w:rPr>
          <w:rFonts w:ascii="Arial" w:hAnsi="Arial" w:cs="Arial"/>
        </w:rPr>
        <w:t>ktivitetsleder</w:t>
      </w:r>
      <w:r w:rsidR="00606AB4">
        <w:rPr>
          <w:rFonts w:ascii="Arial" w:hAnsi="Arial" w:cs="Arial"/>
        </w:rPr>
        <w:t>e</w:t>
      </w:r>
      <w:r w:rsidR="00F544D8" w:rsidRPr="00496348">
        <w:rPr>
          <w:rFonts w:ascii="Arial" w:hAnsi="Arial" w:cs="Arial"/>
        </w:rPr>
        <w:t xml:space="preserve"> barneidrett</w:t>
      </w:r>
      <w:r w:rsidR="004F73F0">
        <w:rPr>
          <w:rFonts w:ascii="Arial" w:hAnsi="Arial" w:cs="Arial"/>
        </w:rPr>
        <w:t xml:space="preserve"> planlegges 5</w:t>
      </w:r>
      <w:r w:rsidR="00F544D8" w:rsidRPr="00496348">
        <w:rPr>
          <w:rFonts w:ascii="Arial" w:hAnsi="Arial" w:cs="Arial"/>
        </w:rPr>
        <w:t>-6. mai</w:t>
      </w:r>
      <w:r>
        <w:rPr>
          <w:rFonts w:ascii="Arial" w:hAnsi="Arial" w:cs="Arial"/>
        </w:rPr>
        <w:t>. Gruppelederne orienterer sine styremedlemmer</w:t>
      </w:r>
      <w:r w:rsidR="001B1511">
        <w:rPr>
          <w:rFonts w:ascii="Arial" w:hAnsi="Arial" w:cs="Arial"/>
        </w:rPr>
        <w:t xml:space="preserve"> om tilbudet når Toril har sendt ut </w:t>
      </w:r>
      <w:r>
        <w:rPr>
          <w:rFonts w:ascii="Arial" w:hAnsi="Arial" w:cs="Arial"/>
        </w:rPr>
        <w:t xml:space="preserve">mer informasjon. </w:t>
      </w:r>
      <w:r w:rsidR="00F544D8" w:rsidRPr="00496348">
        <w:rPr>
          <w:rFonts w:ascii="Arial" w:hAnsi="Arial" w:cs="Arial"/>
        </w:rPr>
        <w:t xml:space="preserve"> </w:t>
      </w:r>
    </w:p>
    <w:p w:rsidR="00B41D06" w:rsidRDefault="00B41D06" w:rsidP="004356C4">
      <w:pPr>
        <w:spacing w:after="0"/>
        <w:rPr>
          <w:rFonts w:ascii="Arial" w:hAnsi="Arial" w:cs="Arial"/>
        </w:rPr>
      </w:pPr>
    </w:p>
    <w:p w:rsidR="0078796D" w:rsidRDefault="00251DE8" w:rsidP="004356C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Sak 12</w:t>
      </w:r>
      <w:r w:rsidR="004356C4" w:rsidRPr="002B74F7">
        <w:rPr>
          <w:rFonts w:ascii="Arial" w:hAnsi="Arial" w:cs="Arial"/>
          <w:b/>
        </w:rPr>
        <w:t>/12</w:t>
      </w:r>
      <w:r w:rsidR="004356C4">
        <w:rPr>
          <w:rFonts w:ascii="Arial" w:hAnsi="Arial" w:cs="Arial"/>
        </w:rPr>
        <w:t xml:space="preserve"> Økonomi. Orientering ved Eivind Bergmo</w:t>
      </w:r>
    </w:p>
    <w:p w:rsidR="00C77BD0" w:rsidRPr="00C77BD0" w:rsidRDefault="00C77BD0" w:rsidP="004356C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Skriftlige regnskapskommentarer fra Eivind fremlagt på møtet.</w:t>
      </w:r>
    </w:p>
    <w:p w:rsidR="004356C4" w:rsidRDefault="004356C4" w:rsidP="004356C4">
      <w:pPr>
        <w:spacing w:after="0"/>
        <w:rPr>
          <w:rFonts w:ascii="Arial" w:hAnsi="Arial" w:cs="Arial"/>
        </w:rPr>
      </w:pPr>
    </w:p>
    <w:p w:rsidR="004356C4" w:rsidRDefault="00251DE8" w:rsidP="00251DE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13</w:t>
      </w:r>
      <w:r w:rsidR="004356C4" w:rsidRPr="002B74F7">
        <w:rPr>
          <w:rFonts w:ascii="Arial" w:hAnsi="Arial" w:cs="Arial"/>
          <w:b/>
        </w:rPr>
        <w:t>/12</w:t>
      </w:r>
      <w:r w:rsidR="004356C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Beslutningssak: Fordeling av forsikringspremie.</w:t>
      </w:r>
    </w:p>
    <w:p w:rsidR="002F60F3" w:rsidRDefault="00251DE8" w:rsidP="00251DE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Forslag fra Eivind om at forsikringspremie flyttes til gruppene.</w:t>
      </w:r>
    </w:p>
    <w:p w:rsidR="002F60F3" w:rsidRPr="00457FB5" w:rsidRDefault="00500F8B" w:rsidP="00251DE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AE3595">
        <w:rPr>
          <w:rFonts w:ascii="Arial" w:hAnsi="Arial" w:cs="Arial"/>
          <w:i/>
        </w:rPr>
        <w:t>Vedtak:</w:t>
      </w:r>
      <w:r w:rsidR="00BF2AA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Gruppene ha</w:t>
      </w:r>
      <w:r w:rsidR="001D50CA">
        <w:rPr>
          <w:rFonts w:ascii="Arial" w:hAnsi="Arial" w:cs="Arial"/>
          <w:i/>
        </w:rPr>
        <w:t>r ikke budsjettert</w:t>
      </w:r>
      <w:r>
        <w:rPr>
          <w:rFonts w:ascii="Arial" w:hAnsi="Arial" w:cs="Arial"/>
          <w:i/>
        </w:rPr>
        <w:t xml:space="preserve"> med forsikringspremie</w:t>
      </w:r>
      <w:r w:rsidR="004A3189">
        <w:rPr>
          <w:rFonts w:ascii="Arial" w:hAnsi="Arial" w:cs="Arial"/>
          <w:i/>
        </w:rPr>
        <w:t>r</w:t>
      </w:r>
      <w:r w:rsidR="001D50CA">
        <w:rPr>
          <w:rFonts w:ascii="Arial" w:hAnsi="Arial" w:cs="Arial"/>
          <w:i/>
        </w:rPr>
        <w:t xml:space="preserve"> for 2012. Forslaget kan</w:t>
      </w:r>
      <w:r>
        <w:rPr>
          <w:rFonts w:ascii="Arial" w:hAnsi="Arial" w:cs="Arial"/>
          <w:i/>
        </w:rPr>
        <w:t xml:space="preserve"> dermed</w:t>
      </w:r>
      <w:r w:rsidR="001D50CA">
        <w:rPr>
          <w:rFonts w:ascii="Arial" w:hAnsi="Arial" w:cs="Arial"/>
          <w:i/>
        </w:rPr>
        <w:t xml:space="preserve"> ikke innføres for innværende år. Alle gruppene bør være tilstede når saken skal avgjøres. </w:t>
      </w:r>
    </w:p>
    <w:p w:rsidR="00251DE8" w:rsidRPr="00457FB5" w:rsidRDefault="0088011A" w:rsidP="00251DE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Elin sender ut f</w:t>
      </w:r>
      <w:r w:rsidR="00746E74">
        <w:rPr>
          <w:rFonts w:ascii="Arial" w:hAnsi="Arial" w:cs="Arial"/>
          <w:i/>
        </w:rPr>
        <w:t>orsikringsvilkår til</w:t>
      </w:r>
      <w:r>
        <w:rPr>
          <w:rFonts w:ascii="Arial" w:hAnsi="Arial" w:cs="Arial"/>
          <w:i/>
        </w:rPr>
        <w:t xml:space="preserve"> de ulike polisene</w:t>
      </w:r>
      <w:r w:rsidR="00457FB5" w:rsidRPr="00457FB5">
        <w:rPr>
          <w:rFonts w:ascii="Arial" w:hAnsi="Arial" w:cs="Arial"/>
          <w:i/>
        </w:rPr>
        <w:t xml:space="preserve"> til gruppene.</w:t>
      </w:r>
    </w:p>
    <w:p w:rsidR="00AB2882" w:rsidRDefault="00AB2882" w:rsidP="004356C4">
      <w:pPr>
        <w:spacing w:after="0"/>
        <w:rPr>
          <w:rFonts w:ascii="Arial" w:hAnsi="Arial" w:cs="Arial"/>
        </w:rPr>
      </w:pPr>
    </w:p>
    <w:p w:rsidR="004356C4" w:rsidRDefault="002F60F3" w:rsidP="002F60F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14</w:t>
      </w:r>
      <w:r w:rsidR="004356C4" w:rsidRPr="002B74F7">
        <w:rPr>
          <w:rFonts w:ascii="Arial" w:hAnsi="Arial" w:cs="Arial"/>
          <w:b/>
        </w:rPr>
        <w:t>/12</w:t>
      </w:r>
      <w:r w:rsidR="004356C4">
        <w:rPr>
          <w:rFonts w:ascii="Arial" w:hAnsi="Arial" w:cs="Arial"/>
        </w:rPr>
        <w:t xml:space="preserve"> </w:t>
      </w:r>
      <w:r w:rsidRPr="002F60F3">
        <w:rPr>
          <w:rFonts w:ascii="Arial" w:hAnsi="Arial" w:cs="Arial"/>
          <w:b/>
        </w:rPr>
        <w:t>Beslutningssak</w:t>
      </w:r>
      <w:r>
        <w:rPr>
          <w:rFonts w:ascii="Arial" w:hAnsi="Arial" w:cs="Arial"/>
          <w:b/>
        </w:rPr>
        <w:t>: Strategisk plan 2012-2016</w:t>
      </w:r>
    </w:p>
    <w:p w:rsidR="002F60F3" w:rsidRDefault="002F60F3" w:rsidP="002F60F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</w:t>
      </w:r>
      <w:r w:rsidRPr="002F60F3">
        <w:rPr>
          <w:rFonts w:ascii="Arial" w:hAnsi="Arial" w:cs="Arial"/>
        </w:rPr>
        <w:t xml:space="preserve">Forslag er sendt ut på </w:t>
      </w:r>
      <w:r>
        <w:rPr>
          <w:rFonts w:ascii="Arial" w:hAnsi="Arial" w:cs="Arial"/>
        </w:rPr>
        <w:t xml:space="preserve">høring til styret. </w:t>
      </w:r>
    </w:p>
    <w:p w:rsidR="002F60F3" w:rsidRPr="00023521" w:rsidRDefault="00AE3595" w:rsidP="002F60F3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Vedtak: </w:t>
      </w:r>
      <w:r w:rsidR="0095511A">
        <w:rPr>
          <w:rFonts w:ascii="Arial" w:hAnsi="Arial" w:cs="Arial"/>
          <w:i/>
        </w:rPr>
        <w:t>Odd Hugo utdyper tiltakene vedrørende rekruttering, bredde- og eliteidrett før neste møte.</w:t>
      </w:r>
    </w:p>
    <w:p w:rsidR="004356C4" w:rsidRPr="00023521" w:rsidRDefault="004356C4" w:rsidP="004356C4">
      <w:pPr>
        <w:spacing w:after="0"/>
        <w:rPr>
          <w:rFonts w:ascii="Arial" w:hAnsi="Arial" w:cs="Arial"/>
        </w:rPr>
      </w:pPr>
    </w:p>
    <w:p w:rsidR="004356C4" w:rsidRDefault="000E74E3" w:rsidP="000E74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 15</w:t>
      </w:r>
      <w:r w:rsidR="004356C4" w:rsidRPr="002B74F7">
        <w:rPr>
          <w:rFonts w:ascii="Arial" w:hAnsi="Arial" w:cs="Arial"/>
          <w:b/>
        </w:rPr>
        <w:t>/12</w:t>
      </w:r>
      <w:r w:rsidR="004356C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Beslutningssak: Trenerkontrakt for A-laget.</w:t>
      </w:r>
    </w:p>
    <w:p w:rsidR="000E74E3" w:rsidRPr="00E30FDF" w:rsidRDefault="00E30FDF" w:rsidP="000E74E3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Vedtak</w:t>
      </w:r>
      <w:r w:rsidRPr="00A94B9F">
        <w:rPr>
          <w:rFonts w:ascii="Arial" w:hAnsi="Arial" w:cs="Arial"/>
          <w:i/>
        </w:rPr>
        <w:t xml:space="preserve">: </w:t>
      </w:r>
      <w:r w:rsidR="00A94B9F" w:rsidRPr="00A94B9F">
        <w:rPr>
          <w:rFonts w:ascii="Arial" w:hAnsi="Arial" w:cs="Arial"/>
          <w:i/>
        </w:rPr>
        <w:t>Pkt. 3 må utdypes før kontrakten godkjennes av hovedstyret. Kontrakten kan ikke medføre utgifter som ikke fremgår i A-lagets budsjett.</w:t>
      </w:r>
    </w:p>
    <w:p w:rsidR="004356C4" w:rsidRDefault="004356C4" w:rsidP="000E74E3">
      <w:pPr>
        <w:spacing w:after="0"/>
        <w:jc w:val="center"/>
        <w:rPr>
          <w:rFonts w:ascii="Arial" w:hAnsi="Arial" w:cs="Arial"/>
        </w:rPr>
      </w:pPr>
    </w:p>
    <w:p w:rsidR="004356C4" w:rsidRDefault="00E30FDF" w:rsidP="004356C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Sak 16</w:t>
      </w:r>
      <w:r w:rsidR="004356C4" w:rsidRPr="002B74F7">
        <w:rPr>
          <w:rFonts w:ascii="Arial" w:hAnsi="Arial" w:cs="Arial"/>
          <w:b/>
        </w:rPr>
        <w:t xml:space="preserve">/12 </w:t>
      </w:r>
      <w:r w:rsidR="004356C4">
        <w:rPr>
          <w:rFonts w:ascii="Arial" w:hAnsi="Arial" w:cs="Arial"/>
        </w:rPr>
        <w:t>Eventuelt</w:t>
      </w:r>
    </w:p>
    <w:p w:rsidR="004356C4" w:rsidRDefault="004356C4" w:rsidP="004356C4">
      <w:pPr>
        <w:spacing w:after="0"/>
        <w:rPr>
          <w:rFonts w:ascii="Arial" w:hAnsi="Arial" w:cs="Arial"/>
        </w:rPr>
      </w:pPr>
    </w:p>
    <w:p w:rsidR="00C36FCF" w:rsidRPr="008C53F9" w:rsidRDefault="00C36FCF" w:rsidP="00A82D08">
      <w:pPr>
        <w:spacing w:after="0"/>
        <w:rPr>
          <w:rFonts w:ascii="Arial" w:hAnsi="Arial" w:cs="Arial"/>
        </w:rPr>
      </w:pPr>
    </w:p>
    <w:p w:rsidR="00C36FCF" w:rsidRPr="008C53F9" w:rsidRDefault="00C36FCF" w:rsidP="00A82D08">
      <w:pPr>
        <w:spacing w:after="0"/>
        <w:rPr>
          <w:rFonts w:ascii="Arial" w:hAnsi="Arial" w:cs="Arial"/>
        </w:rPr>
      </w:pPr>
    </w:p>
    <w:p w:rsidR="002D70A2" w:rsidRPr="008C53F9" w:rsidRDefault="002D70A2" w:rsidP="00A82D08">
      <w:pPr>
        <w:spacing w:after="0"/>
        <w:rPr>
          <w:rFonts w:ascii="Arial" w:hAnsi="Arial" w:cs="Arial"/>
        </w:rPr>
      </w:pPr>
    </w:p>
    <w:p w:rsidR="00B33324" w:rsidRPr="008C53F9" w:rsidRDefault="00B33324" w:rsidP="00A82D08">
      <w:pPr>
        <w:spacing w:after="0"/>
        <w:rPr>
          <w:rFonts w:ascii="Arial" w:hAnsi="Arial" w:cs="Arial"/>
        </w:rPr>
      </w:pPr>
      <w:r w:rsidRPr="008C53F9">
        <w:rPr>
          <w:rFonts w:ascii="Arial" w:hAnsi="Arial" w:cs="Arial"/>
        </w:rPr>
        <w:t xml:space="preserve">Sekretær: </w:t>
      </w:r>
      <w:sdt>
        <w:sdtPr>
          <w:rPr>
            <w:rFonts w:ascii="Arial" w:hAnsi="Arial" w:cs="Arial"/>
          </w:rPr>
          <w:alias w:val="Sektratær"/>
          <w:tag w:val="Sektratær"/>
          <w:id w:val="-1174158133"/>
          <w:placeholder>
            <w:docPart w:val="FEDEE84533F544559B88DAA8ED65CBD3"/>
          </w:placeholder>
          <w:text/>
        </w:sdtPr>
        <w:sdtEndPr/>
        <w:sdtContent>
          <w:r w:rsidR="00762D7C">
            <w:rPr>
              <w:rFonts w:ascii="Arial" w:hAnsi="Arial" w:cs="Arial"/>
            </w:rPr>
            <w:t>Knut Bach-Gansmo</w:t>
          </w:r>
        </w:sdtContent>
      </w:sdt>
    </w:p>
    <w:sdt>
      <w:sdtPr>
        <w:rPr>
          <w:rFonts w:ascii="Arial" w:hAnsi="Arial" w:cs="Arial"/>
          <w:color w:val="808080"/>
        </w:rPr>
        <w:alias w:val="Nordreisa IL"/>
        <w:tag w:val="Nordreisa IL"/>
        <w:id w:val="-1174158193"/>
        <w:lock w:val="sdtContentLocked"/>
        <w:placeholder>
          <w:docPart w:val="A1E822ED7A4245A29A38BB79BD001E68"/>
        </w:placeholder>
        <w:showingPlcHdr/>
        <w:text/>
      </w:sdtPr>
      <w:sdtEndPr/>
      <w:sdtContent>
        <w:p w:rsidR="00C36FCF" w:rsidRPr="008C53F9" w:rsidRDefault="00A90158" w:rsidP="00A82D08">
          <w:pPr>
            <w:spacing w:after="0"/>
            <w:rPr>
              <w:rFonts w:ascii="Arial" w:hAnsi="Arial" w:cs="Arial"/>
            </w:rPr>
          </w:pPr>
          <w:r w:rsidRPr="008C53F9">
            <w:rPr>
              <w:rStyle w:val="Plassholdertekst"/>
              <w:rFonts w:ascii="Arial" w:hAnsi="Arial" w:cs="Arial"/>
            </w:rPr>
            <w:t>Nordreisa IL</w:t>
          </w:r>
        </w:p>
      </w:sdtContent>
    </w:sdt>
    <w:sectPr w:rsidR="00C36FCF" w:rsidRPr="008C53F9" w:rsidSect="00A82D08">
      <w:headerReference w:type="default" r:id="rId9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66" w:rsidRDefault="00E90366" w:rsidP="00B2615F">
      <w:pPr>
        <w:spacing w:after="0" w:line="240" w:lineRule="auto"/>
      </w:pPr>
      <w:r>
        <w:separator/>
      </w:r>
    </w:p>
  </w:endnote>
  <w:endnote w:type="continuationSeparator" w:id="0">
    <w:p w:rsidR="00E90366" w:rsidRDefault="00E90366" w:rsidP="00B2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66" w:rsidRDefault="00E90366" w:rsidP="00B2615F">
      <w:pPr>
        <w:spacing w:after="0" w:line="240" w:lineRule="auto"/>
      </w:pPr>
      <w:r>
        <w:separator/>
      </w:r>
    </w:p>
  </w:footnote>
  <w:footnote w:type="continuationSeparator" w:id="0">
    <w:p w:rsidR="00E90366" w:rsidRDefault="00E90366" w:rsidP="00B2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3" w:rsidRDefault="00662373">
    <w:pPr>
      <w:pStyle w:val="Topptekst"/>
    </w:pPr>
    <w:r w:rsidRPr="00B2615F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572375" cy="1838325"/>
          <wp:effectExtent l="19050" t="0" r="9525" b="0"/>
          <wp:wrapNone/>
          <wp:docPr id="4" name="Bilde 2" descr="C:\Users\ingbu290883\Desktop\Idrettslag_brevh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C:\Users\ingbu290883\Desktop\Idrettslag_brevho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07"/>
                  <a:stretch/>
                </pic:blipFill>
                <pic:spPr bwMode="auto">
                  <a:xfrm>
                    <a:off x="0" y="0"/>
                    <a:ext cx="75723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7AD"/>
    <w:multiLevelType w:val="hybridMultilevel"/>
    <w:tmpl w:val="8B6AC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72172"/>
    <w:multiLevelType w:val="hybridMultilevel"/>
    <w:tmpl w:val="0D003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0C92"/>
    <w:multiLevelType w:val="hybridMultilevel"/>
    <w:tmpl w:val="CEFAF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63768"/>
    <w:multiLevelType w:val="hybridMultilevel"/>
    <w:tmpl w:val="15E2D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85AC5"/>
    <w:multiLevelType w:val="hybridMultilevel"/>
    <w:tmpl w:val="B9A0C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62787"/>
    <w:multiLevelType w:val="hybridMultilevel"/>
    <w:tmpl w:val="847859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F55B5"/>
    <w:multiLevelType w:val="hybridMultilevel"/>
    <w:tmpl w:val="DE786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73D6E"/>
    <w:multiLevelType w:val="hybridMultilevel"/>
    <w:tmpl w:val="243EB4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1B"/>
    <w:rsid w:val="00023521"/>
    <w:rsid w:val="0005392E"/>
    <w:rsid w:val="000549EC"/>
    <w:rsid w:val="000C0AB8"/>
    <w:rsid w:val="000C0BDB"/>
    <w:rsid w:val="000D5251"/>
    <w:rsid w:val="000E74E3"/>
    <w:rsid w:val="000F26E5"/>
    <w:rsid w:val="001171A3"/>
    <w:rsid w:val="001218C7"/>
    <w:rsid w:val="001422A4"/>
    <w:rsid w:val="00154639"/>
    <w:rsid w:val="00175BA6"/>
    <w:rsid w:val="00187B22"/>
    <w:rsid w:val="001947A4"/>
    <w:rsid w:val="001A0D6B"/>
    <w:rsid w:val="001A17C8"/>
    <w:rsid w:val="001B1511"/>
    <w:rsid w:val="001D50CA"/>
    <w:rsid w:val="002041B1"/>
    <w:rsid w:val="002507AB"/>
    <w:rsid w:val="00251DE8"/>
    <w:rsid w:val="00277835"/>
    <w:rsid w:val="00293D30"/>
    <w:rsid w:val="002A7685"/>
    <w:rsid w:val="002B52B6"/>
    <w:rsid w:val="002B74F7"/>
    <w:rsid w:val="002D03BF"/>
    <w:rsid w:val="002D36B8"/>
    <w:rsid w:val="002D4786"/>
    <w:rsid w:val="002D4F81"/>
    <w:rsid w:val="002D70A2"/>
    <w:rsid w:val="002F569E"/>
    <w:rsid w:val="002F60F3"/>
    <w:rsid w:val="002F70BB"/>
    <w:rsid w:val="00306025"/>
    <w:rsid w:val="00324F74"/>
    <w:rsid w:val="0035736B"/>
    <w:rsid w:val="00363B92"/>
    <w:rsid w:val="00393199"/>
    <w:rsid w:val="00396014"/>
    <w:rsid w:val="003C76D1"/>
    <w:rsid w:val="003D17FD"/>
    <w:rsid w:val="003D5F3A"/>
    <w:rsid w:val="003E7F14"/>
    <w:rsid w:val="003F4997"/>
    <w:rsid w:val="003F7171"/>
    <w:rsid w:val="004356C4"/>
    <w:rsid w:val="00457FB5"/>
    <w:rsid w:val="00496348"/>
    <w:rsid w:val="004976E2"/>
    <w:rsid w:val="004A3189"/>
    <w:rsid w:val="004D62B1"/>
    <w:rsid w:val="004E5A79"/>
    <w:rsid w:val="004F4F91"/>
    <w:rsid w:val="004F73F0"/>
    <w:rsid w:val="00500F8B"/>
    <w:rsid w:val="00515B27"/>
    <w:rsid w:val="005164D2"/>
    <w:rsid w:val="00536E97"/>
    <w:rsid w:val="00545002"/>
    <w:rsid w:val="005816D9"/>
    <w:rsid w:val="005C19EF"/>
    <w:rsid w:val="006035E0"/>
    <w:rsid w:val="00606AB4"/>
    <w:rsid w:val="00617126"/>
    <w:rsid w:val="00655C3D"/>
    <w:rsid w:val="006606EA"/>
    <w:rsid w:val="00662373"/>
    <w:rsid w:val="0069009C"/>
    <w:rsid w:val="00694519"/>
    <w:rsid w:val="006A09BF"/>
    <w:rsid w:val="006B1086"/>
    <w:rsid w:val="006C39F7"/>
    <w:rsid w:val="006F39BD"/>
    <w:rsid w:val="006F62C0"/>
    <w:rsid w:val="0071083A"/>
    <w:rsid w:val="00720141"/>
    <w:rsid w:val="00746E74"/>
    <w:rsid w:val="00755889"/>
    <w:rsid w:val="00762D7C"/>
    <w:rsid w:val="00765E59"/>
    <w:rsid w:val="00766A5B"/>
    <w:rsid w:val="00775BD5"/>
    <w:rsid w:val="0078796D"/>
    <w:rsid w:val="007978B3"/>
    <w:rsid w:val="007A2735"/>
    <w:rsid w:val="007C0EB8"/>
    <w:rsid w:val="00802F50"/>
    <w:rsid w:val="00806461"/>
    <w:rsid w:val="008166F0"/>
    <w:rsid w:val="00832B25"/>
    <w:rsid w:val="00845305"/>
    <w:rsid w:val="0088011A"/>
    <w:rsid w:val="00891CDD"/>
    <w:rsid w:val="00896AF2"/>
    <w:rsid w:val="008A6C3B"/>
    <w:rsid w:val="008B285A"/>
    <w:rsid w:val="008C53F9"/>
    <w:rsid w:val="008D4C65"/>
    <w:rsid w:val="008E7D01"/>
    <w:rsid w:val="00902F58"/>
    <w:rsid w:val="00920DBA"/>
    <w:rsid w:val="0095511A"/>
    <w:rsid w:val="0096149C"/>
    <w:rsid w:val="0096794D"/>
    <w:rsid w:val="00980799"/>
    <w:rsid w:val="00996617"/>
    <w:rsid w:val="009C4627"/>
    <w:rsid w:val="009D4E8F"/>
    <w:rsid w:val="00A2246F"/>
    <w:rsid w:val="00A42C07"/>
    <w:rsid w:val="00A57172"/>
    <w:rsid w:val="00A82D08"/>
    <w:rsid w:val="00A90158"/>
    <w:rsid w:val="00A94B9F"/>
    <w:rsid w:val="00AA3E8F"/>
    <w:rsid w:val="00AA5465"/>
    <w:rsid w:val="00AB2882"/>
    <w:rsid w:val="00AC1756"/>
    <w:rsid w:val="00AD59EB"/>
    <w:rsid w:val="00AE3595"/>
    <w:rsid w:val="00AF5A9D"/>
    <w:rsid w:val="00B0046B"/>
    <w:rsid w:val="00B2615F"/>
    <w:rsid w:val="00B33324"/>
    <w:rsid w:val="00B41D06"/>
    <w:rsid w:val="00BA34F9"/>
    <w:rsid w:val="00BB30A2"/>
    <w:rsid w:val="00BC3819"/>
    <w:rsid w:val="00BF2AA3"/>
    <w:rsid w:val="00C05FB4"/>
    <w:rsid w:val="00C062E8"/>
    <w:rsid w:val="00C10427"/>
    <w:rsid w:val="00C330BE"/>
    <w:rsid w:val="00C36FCF"/>
    <w:rsid w:val="00C77BD0"/>
    <w:rsid w:val="00CA5236"/>
    <w:rsid w:val="00CA5867"/>
    <w:rsid w:val="00CE0437"/>
    <w:rsid w:val="00CE2A19"/>
    <w:rsid w:val="00CF0DC9"/>
    <w:rsid w:val="00D0651B"/>
    <w:rsid w:val="00D269CE"/>
    <w:rsid w:val="00D4000F"/>
    <w:rsid w:val="00D603F3"/>
    <w:rsid w:val="00DC73A7"/>
    <w:rsid w:val="00DD4901"/>
    <w:rsid w:val="00DD4E92"/>
    <w:rsid w:val="00E121BF"/>
    <w:rsid w:val="00E26022"/>
    <w:rsid w:val="00E30FDF"/>
    <w:rsid w:val="00E4225F"/>
    <w:rsid w:val="00E63A87"/>
    <w:rsid w:val="00E87BAA"/>
    <w:rsid w:val="00E90366"/>
    <w:rsid w:val="00EC76D8"/>
    <w:rsid w:val="00F04999"/>
    <w:rsid w:val="00F055C2"/>
    <w:rsid w:val="00F11162"/>
    <w:rsid w:val="00F31A88"/>
    <w:rsid w:val="00F544D8"/>
    <w:rsid w:val="00F85AE0"/>
    <w:rsid w:val="00FA1720"/>
    <w:rsid w:val="00FA352A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6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5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20DB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9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B2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2615F"/>
  </w:style>
  <w:style w:type="paragraph" w:styleId="Bunntekst">
    <w:name w:val="footer"/>
    <w:basedOn w:val="Normal"/>
    <w:link w:val="BunntekstTegn"/>
    <w:uiPriority w:val="99"/>
    <w:semiHidden/>
    <w:unhideWhenUsed/>
    <w:rsid w:val="00B2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2615F"/>
  </w:style>
  <w:style w:type="character" w:styleId="Plassholdertekst">
    <w:name w:val="Placeholder Text"/>
    <w:basedOn w:val="Standardskriftforavsnitt"/>
    <w:uiPriority w:val="99"/>
    <w:semiHidden/>
    <w:rsid w:val="00CA586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36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5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536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6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5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20DB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9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B2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2615F"/>
  </w:style>
  <w:style w:type="paragraph" w:styleId="Bunntekst">
    <w:name w:val="footer"/>
    <w:basedOn w:val="Normal"/>
    <w:link w:val="BunntekstTegn"/>
    <w:uiPriority w:val="99"/>
    <w:semiHidden/>
    <w:unhideWhenUsed/>
    <w:rsid w:val="00B2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2615F"/>
  </w:style>
  <w:style w:type="character" w:styleId="Plassholdertekst">
    <w:name w:val="Placeholder Text"/>
    <w:basedOn w:val="Standardskriftforavsnitt"/>
    <w:uiPriority w:val="99"/>
    <w:semiHidden/>
    <w:rsid w:val="00CA586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36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5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53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\AppData\Local\Temp\M&#248;tereferat%20mal%20NIL%20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A8C9C6480C4440931B89BA14B4E0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15F87-D65C-4715-B657-246F2A8C35EE}"/>
      </w:docPartPr>
      <w:docPartBody>
        <w:p w:rsidR="00FC07E4" w:rsidRDefault="00937015">
          <w:pPr>
            <w:pStyle w:val="A7A8C9C6480C4440931B89BA14B4E03C"/>
          </w:pPr>
          <w:r w:rsidRPr="008C53F9">
            <w:rPr>
              <w:rStyle w:val="Overskrift1Tegn"/>
              <w:rFonts w:ascii="Arial" w:hAnsi="Arial" w:cs="Arial"/>
            </w:rPr>
            <w:t>Møtereferat</w:t>
          </w:r>
        </w:p>
      </w:docPartBody>
    </w:docPart>
    <w:docPart>
      <w:docPartPr>
        <w:name w:val="DAEE5190EDBB4BD0AC5CD73721221B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0091F6-9D9E-4426-B319-A54B8B3C3389}"/>
      </w:docPartPr>
      <w:docPartBody>
        <w:p w:rsidR="00FC07E4" w:rsidRDefault="00937015">
          <w:pPr>
            <w:pStyle w:val="DAEE5190EDBB4BD0AC5CD73721221BA2"/>
          </w:pPr>
          <w:r w:rsidRPr="00A90158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42A675174DC3497CAAE36BCE0225BB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0118E4-8FCA-469A-B718-46C0CE2A54C1}"/>
      </w:docPartPr>
      <w:docPartBody>
        <w:p w:rsidR="00FC07E4" w:rsidRDefault="00937015">
          <w:pPr>
            <w:pStyle w:val="42A675174DC3497CAAE36BCE0225BB27"/>
          </w:pPr>
          <w:r w:rsidRPr="008C53F9">
            <w:rPr>
              <w:rStyle w:val="Plassholdertekst"/>
              <w:rFonts w:ascii="Arial" w:hAnsi="Arial" w:cs="Arial"/>
            </w:rPr>
            <w:t>Legg inn tidspunkt</w:t>
          </w:r>
        </w:p>
      </w:docPartBody>
    </w:docPart>
    <w:docPart>
      <w:docPartPr>
        <w:name w:val="24B8C3164E0C4271A7569B14285C13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D5CA2E-BCEB-43AB-BDB5-7DA407A18566}"/>
      </w:docPartPr>
      <w:docPartBody>
        <w:p w:rsidR="00FC07E4" w:rsidRDefault="00937015">
          <w:pPr>
            <w:pStyle w:val="24B8C3164E0C4271A7569B14285C132D"/>
          </w:pPr>
          <w:r w:rsidRPr="008C53F9">
            <w:rPr>
              <w:rStyle w:val="Plassholdertekst"/>
              <w:rFonts w:ascii="Arial" w:hAnsi="Arial" w:cs="Arial"/>
            </w:rPr>
            <w:t>Legg inn sted</w:t>
          </w:r>
        </w:p>
      </w:docPartBody>
    </w:docPart>
    <w:docPart>
      <w:docPartPr>
        <w:name w:val="EDAC8E642E4346A9AE206AA8A6A66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A4C3E0-D820-484A-A271-0491BFA60746}"/>
      </w:docPartPr>
      <w:docPartBody>
        <w:p w:rsidR="00FC07E4" w:rsidRDefault="00937015">
          <w:pPr>
            <w:pStyle w:val="EDAC8E642E4346A9AE206AA8A6A662AB"/>
          </w:pPr>
          <w:r w:rsidRPr="008C53F9">
            <w:rPr>
              <w:rStyle w:val="Plassholdertekst"/>
              <w:rFonts w:ascii="Arial" w:hAnsi="Arial" w:cs="Arial"/>
            </w:rPr>
            <w:t>Legg inn navn</w:t>
          </w:r>
        </w:p>
      </w:docPartBody>
    </w:docPart>
    <w:docPart>
      <w:docPartPr>
        <w:name w:val="9C6438B140AF4ACE81DD931C40486D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359167-5BAD-46E9-9BD6-5C8419CEFBAF}"/>
      </w:docPartPr>
      <w:docPartBody>
        <w:p w:rsidR="00FC07E4" w:rsidRDefault="00937015">
          <w:pPr>
            <w:pStyle w:val="9C6438B140AF4ACE81DD931C40486D69"/>
          </w:pPr>
          <w:r w:rsidRPr="008C53F9">
            <w:rPr>
              <w:rStyle w:val="Overskrift2Tegn"/>
              <w:rFonts w:ascii="Arial" w:hAnsi="Arial" w:cs="Arial"/>
            </w:rPr>
            <w:t>Saksliste</w:t>
          </w:r>
        </w:p>
      </w:docPartBody>
    </w:docPart>
    <w:docPart>
      <w:docPartPr>
        <w:name w:val="FEDEE84533F544559B88DAA8ED65CB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BF6285-E6C7-406E-AA31-303E356B624B}"/>
      </w:docPartPr>
      <w:docPartBody>
        <w:p w:rsidR="00FC07E4" w:rsidRDefault="00937015">
          <w:pPr>
            <w:pStyle w:val="FEDEE84533F544559B88DAA8ED65CBD3"/>
          </w:pPr>
          <w:r w:rsidRPr="008C53F9">
            <w:rPr>
              <w:rStyle w:val="Plassholdertekst"/>
              <w:rFonts w:ascii="Arial" w:hAnsi="Arial" w:cs="Arial"/>
            </w:rPr>
            <w:t>Legg inn navn på sekretær</w:t>
          </w:r>
        </w:p>
      </w:docPartBody>
    </w:docPart>
    <w:docPart>
      <w:docPartPr>
        <w:name w:val="A1E822ED7A4245A29A38BB79BD001E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41F65-4EC8-42B3-AE46-C7BF5CC09086}"/>
      </w:docPartPr>
      <w:docPartBody>
        <w:p w:rsidR="00FC07E4" w:rsidRDefault="00937015">
          <w:pPr>
            <w:pStyle w:val="A1E822ED7A4245A29A38BB79BD001E68"/>
          </w:pPr>
          <w:r w:rsidRPr="008C53F9">
            <w:rPr>
              <w:rStyle w:val="Plassholdertekst"/>
              <w:rFonts w:ascii="Arial" w:hAnsi="Arial" w:cs="Arial"/>
            </w:rPr>
            <w:t>Nordreisa IL</w:t>
          </w:r>
        </w:p>
      </w:docPartBody>
    </w:docPart>
    <w:docPart>
      <w:docPartPr>
        <w:name w:val="E16C4C62BB474027891A683BDF375E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3A10D1-42F3-4FF1-B2F2-89029E169EA7}"/>
      </w:docPartPr>
      <w:docPartBody>
        <w:p w:rsidR="009F1F7F" w:rsidRDefault="00FC07E4" w:rsidP="00FC07E4">
          <w:pPr>
            <w:pStyle w:val="E16C4C62BB474027891A683BDF375EA1"/>
          </w:pPr>
          <w:r w:rsidRPr="00C45CB8">
            <w:rPr>
              <w:rStyle w:val="Plassholdertekst"/>
              <w:rFonts w:ascii="Arial" w:hAnsi="Arial" w:cs="Arial"/>
            </w:rPr>
            <w:t>Legg inn navn på deltagere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7015"/>
    <w:rsid w:val="00057A37"/>
    <w:rsid w:val="001F3F76"/>
    <w:rsid w:val="005848EA"/>
    <w:rsid w:val="00677561"/>
    <w:rsid w:val="007F7699"/>
    <w:rsid w:val="00937015"/>
    <w:rsid w:val="009F1F7F"/>
    <w:rsid w:val="00A439B1"/>
    <w:rsid w:val="00C319AE"/>
    <w:rsid w:val="00D81E18"/>
    <w:rsid w:val="00DB2E21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E4"/>
  </w:style>
  <w:style w:type="paragraph" w:styleId="Overskrift1">
    <w:name w:val="heading 1"/>
    <w:basedOn w:val="Normal"/>
    <w:next w:val="Normal"/>
    <w:link w:val="Overskrift1Tegn"/>
    <w:uiPriority w:val="9"/>
    <w:qFormat/>
    <w:rsid w:val="00FC0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C0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7A8C9C6480C4440931B89BA14B4E03C">
    <w:name w:val="A7A8C9C6480C4440931B89BA14B4E03C"/>
    <w:rsid w:val="00FC07E4"/>
  </w:style>
  <w:style w:type="character" w:styleId="Plassholdertekst">
    <w:name w:val="Placeholder Text"/>
    <w:basedOn w:val="Standardskriftforavsnitt"/>
    <w:uiPriority w:val="99"/>
    <w:semiHidden/>
    <w:rsid w:val="00FC07E4"/>
    <w:rPr>
      <w:color w:val="808080"/>
    </w:rPr>
  </w:style>
  <w:style w:type="paragraph" w:customStyle="1" w:styleId="DAEE5190EDBB4BD0AC5CD73721221BA2">
    <w:name w:val="DAEE5190EDBB4BD0AC5CD73721221BA2"/>
    <w:rsid w:val="00FC07E4"/>
  </w:style>
  <w:style w:type="paragraph" w:customStyle="1" w:styleId="42A675174DC3497CAAE36BCE0225BB27">
    <w:name w:val="42A675174DC3497CAAE36BCE0225BB27"/>
    <w:rsid w:val="00FC07E4"/>
  </w:style>
  <w:style w:type="paragraph" w:customStyle="1" w:styleId="24B8C3164E0C4271A7569B14285C132D">
    <w:name w:val="24B8C3164E0C4271A7569B14285C132D"/>
    <w:rsid w:val="00FC07E4"/>
  </w:style>
  <w:style w:type="paragraph" w:customStyle="1" w:styleId="EEA0F075D9CA4177BE893DBDE3CF0D4A">
    <w:name w:val="EEA0F075D9CA4177BE893DBDE3CF0D4A"/>
    <w:rsid w:val="00FC07E4"/>
  </w:style>
  <w:style w:type="paragraph" w:customStyle="1" w:styleId="EDAC8E642E4346A9AE206AA8A6A662AB">
    <w:name w:val="EDAC8E642E4346A9AE206AA8A6A662AB"/>
    <w:rsid w:val="00FC07E4"/>
  </w:style>
  <w:style w:type="character" w:customStyle="1" w:styleId="Overskrift2Tegn">
    <w:name w:val="Overskrift 2 Tegn"/>
    <w:basedOn w:val="Standardskriftforavsnitt"/>
    <w:link w:val="Overskrift2"/>
    <w:uiPriority w:val="9"/>
    <w:rsid w:val="00FC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9C6438B140AF4ACE81DD931C40486D69">
    <w:name w:val="9C6438B140AF4ACE81DD931C40486D69"/>
    <w:rsid w:val="00FC07E4"/>
  </w:style>
  <w:style w:type="paragraph" w:customStyle="1" w:styleId="C7978765456B416C9A7066A5850FEBE6">
    <w:name w:val="C7978765456B416C9A7066A5850FEBE6"/>
    <w:rsid w:val="00FC07E4"/>
  </w:style>
  <w:style w:type="paragraph" w:customStyle="1" w:styleId="FEDEE84533F544559B88DAA8ED65CBD3">
    <w:name w:val="FEDEE84533F544559B88DAA8ED65CBD3"/>
    <w:rsid w:val="00FC07E4"/>
  </w:style>
  <w:style w:type="paragraph" w:customStyle="1" w:styleId="A1E822ED7A4245A29A38BB79BD001E68">
    <w:name w:val="A1E822ED7A4245A29A38BB79BD001E68"/>
    <w:rsid w:val="00FC07E4"/>
  </w:style>
  <w:style w:type="paragraph" w:customStyle="1" w:styleId="1929F3864D4E4DE7844B787D1DABEC01">
    <w:name w:val="1929F3864D4E4DE7844B787D1DABEC01"/>
    <w:rsid w:val="00FC07E4"/>
  </w:style>
  <w:style w:type="paragraph" w:customStyle="1" w:styleId="5C6993540A1841DC97BCEB0AEC8BB616">
    <w:name w:val="5C6993540A1841DC97BCEB0AEC8BB616"/>
    <w:rsid w:val="00FC07E4"/>
  </w:style>
  <w:style w:type="paragraph" w:customStyle="1" w:styleId="252AACA831404C3495CF0807386CA2AF">
    <w:name w:val="252AACA831404C3495CF0807386CA2AF"/>
    <w:rsid w:val="00FC07E4"/>
  </w:style>
  <w:style w:type="paragraph" w:customStyle="1" w:styleId="582963A9F2F04263AD9F4DAD8C1C01D5">
    <w:name w:val="582963A9F2F04263AD9F4DAD8C1C01D5"/>
    <w:rsid w:val="00FC07E4"/>
  </w:style>
  <w:style w:type="paragraph" w:customStyle="1" w:styleId="E16C4C62BB474027891A683BDF375EA1">
    <w:name w:val="E16C4C62BB474027891A683BDF375EA1"/>
    <w:rsid w:val="00FC07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40A0-0BC6-4A78-BF12-343EB24F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mal NIL Arial.dotx</Template>
  <TotalTime>0</TotalTime>
  <Pages>2</Pages>
  <Words>497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Ymber AS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</dc:creator>
  <cp:lastModifiedBy>elin</cp:lastModifiedBy>
  <cp:revision>2</cp:revision>
  <cp:lastPrinted>2011-05-24T09:40:00Z</cp:lastPrinted>
  <dcterms:created xsi:type="dcterms:W3CDTF">2012-03-23T15:58:00Z</dcterms:created>
  <dcterms:modified xsi:type="dcterms:W3CDTF">2012-03-23T15:58:00Z</dcterms:modified>
</cp:coreProperties>
</file>